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4"/>
        <w:gridCol w:w="4786"/>
      </w:tblGrid>
      <w:tr w:rsidR="0066390E">
        <w:tc>
          <w:tcPr>
            <w:tcW w:w="4785" w:type="dxa"/>
          </w:tcPr>
          <w:p w:rsidR="0066390E" w:rsidRDefault="0066390E" w:rsidP="00D405ED">
            <w:r w:rsidRPr="003C3DB8">
              <w:t>Согласовано</w:t>
            </w:r>
          </w:p>
          <w:p w:rsidR="0066390E" w:rsidRPr="003C3DB8" w:rsidRDefault="0066390E" w:rsidP="00D405ED">
            <w:r>
              <w:t>Педагогическим советом</w:t>
            </w:r>
          </w:p>
          <w:p w:rsidR="0066390E" w:rsidRDefault="0066390E" w:rsidP="00D405ED">
            <w:r>
              <w:t xml:space="preserve">Протокол                                                                                                          </w:t>
            </w:r>
            <w:r w:rsidRPr="003C3DB8">
              <w:t>№</w:t>
            </w:r>
            <w:r>
              <w:t xml:space="preserve"> 8  </w:t>
            </w:r>
            <w:r w:rsidRPr="003C3DB8">
              <w:t>от</w:t>
            </w:r>
            <w:r>
              <w:t xml:space="preserve"> 29.08.2016</w:t>
            </w:r>
          </w:p>
        </w:tc>
        <w:tc>
          <w:tcPr>
            <w:tcW w:w="4786" w:type="dxa"/>
          </w:tcPr>
          <w:p w:rsidR="0066390E" w:rsidRPr="003C3DB8" w:rsidRDefault="0066390E" w:rsidP="00D405ED">
            <w:r w:rsidRPr="003C3DB8">
              <w:t xml:space="preserve">Утверждено                                                                                                 </w:t>
            </w:r>
          </w:p>
          <w:p w:rsidR="0066390E" w:rsidRPr="003C3DB8" w:rsidRDefault="0066390E" w:rsidP="00D405ED">
            <w:pPr>
              <w:tabs>
                <w:tab w:val="left" w:pos="5895"/>
              </w:tabs>
            </w:pPr>
            <w:r>
              <w:t>И.о.д</w:t>
            </w:r>
            <w:r w:rsidRPr="003C3DB8">
              <w:t>иректор</w:t>
            </w:r>
            <w:r>
              <w:t>а</w:t>
            </w:r>
            <w:r w:rsidRPr="003C3DB8">
              <w:t xml:space="preserve"> </w:t>
            </w:r>
            <w:r>
              <w:t>МБ</w:t>
            </w:r>
            <w:r w:rsidRPr="003C3DB8">
              <w:t xml:space="preserve">ОУ </w:t>
            </w:r>
            <w:r>
              <w:t xml:space="preserve">Чуровичской </w:t>
            </w:r>
            <w:r w:rsidRPr="003C3DB8">
              <w:t>СОШ</w:t>
            </w:r>
            <w:r w:rsidRPr="003C3DB8">
              <w:tab/>
              <w:t xml:space="preserve"> Педагогическим советом</w:t>
            </w:r>
          </w:p>
          <w:p w:rsidR="0066390E" w:rsidRDefault="0066390E" w:rsidP="00D405ED">
            <w:r w:rsidRPr="003C3DB8">
              <w:t>_____________</w:t>
            </w:r>
            <w:r>
              <w:t>Белас С.Г.</w:t>
            </w:r>
          </w:p>
          <w:p w:rsidR="0066390E" w:rsidRDefault="0066390E" w:rsidP="00D405ED">
            <w:r>
              <w:t>«__01___»_______09_______201_6_</w:t>
            </w:r>
          </w:p>
          <w:p w:rsidR="0066390E" w:rsidRDefault="0066390E" w:rsidP="00D405ED"/>
        </w:tc>
      </w:tr>
    </w:tbl>
    <w:p w:rsidR="0066390E" w:rsidRDefault="0066390E" w:rsidP="00AF1220">
      <w:pPr>
        <w:rPr>
          <w:b/>
          <w:bCs/>
          <w:sz w:val="28"/>
          <w:szCs w:val="28"/>
        </w:rPr>
      </w:pPr>
    </w:p>
    <w:p w:rsidR="0066390E" w:rsidRDefault="0066390E" w:rsidP="00AF1220">
      <w:pPr>
        <w:ind w:firstLine="567"/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ind w:firstLine="567"/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 xml:space="preserve">ПОЛОЖЕНИЕ </w:t>
      </w: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 xml:space="preserve">о  дежурстве в  </w:t>
      </w:r>
      <w:r>
        <w:rPr>
          <w:b/>
          <w:bCs/>
          <w:sz w:val="28"/>
          <w:szCs w:val="28"/>
        </w:rPr>
        <w:t xml:space="preserve">муниципальном </w:t>
      </w:r>
      <w:r w:rsidRPr="009A73E0">
        <w:rPr>
          <w:b/>
          <w:bCs/>
          <w:sz w:val="28"/>
          <w:szCs w:val="28"/>
        </w:rPr>
        <w:t xml:space="preserve"> бюджетном общеобразовательном учреждении </w:t>
      </w:r>
      <w:r>
        <w:rPr>
          <w:b/>
          <w:bCs/>
          <w:sz w:val="28"/>
          <w:szCs w:val="28"/>
        </w:rPr>
        <w:t>Чуровичская средняя общеобразовательная школа</w:t>
      </w:r>
    </w:p>
    <w:p w:rsidR="0066390E" w:rsidRPr="009A73E0" w:rsidRDefault="0066390E" w:rsidP="00AF1220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>1. Общие положения.</w:t>
      </w:r>
    </w:p>
    <w:p w:rsidR="0066390E" w:rsidRPr="009A73E0" w:rsidRDefault="0066390E" w:rsidP="00AF1220">
      <w:pPr>
        <w:pStyle w:val="NormalWeb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66390E" w:rsidRPr="009A73E0" w:rsidRDefault="0066390E" w:rsidP="009E1AFA">
      <w:pPr>
        <w:jc w:val="center"/>
        <w:rPr>
          <w:b/>
          <w:bCs/>
          <w:sz w:val="28"/>
          <w:szCs w:val="28"/>
        </w:rPr>
      </w:pPr>
      <w:r w:rsidRPr="009A73E0">
        <w:rPr>
          <w:sz w:val="28"/>
          <w:szCs w:val="28"/>
        </w:rPr>
        <w:t xml:space="preserve">1.1. Настоящее Положение о дежурстве в </w:t>
      </w:r>
      <w:r>
        <w:rPr>
          <w:b/>
          <w:bCs/>
          <w:sz w:val="28"/>
          <w:szCs w:val="28"/>
        </w:rPr>
        <w:t xml:space="preserve">муниципальном </w:t>
      </w:r>
      <w:r w:rsidRPr="009A73E0">
        <w:rPr>
          <w:b/>
          <w:bCs/>
          <w:sz w:val="28"/>
          <w:szCs w:val="28"/>
        </w:rPr>
        <w:t xml:space="preserve"> бюджетном общеобразовательном учреждении </w:t>
      </w:r>
      <w:r>
        <w:rPr>
          <w:b/>
          <w:bCs/>
          <w:sz w:val="28"/>
          <w:szCs w:val="28"/>
        </w:rPr>
        <w:t>Чуровичской  средней общеобразовательной школе</w:t>
      </w:r>
    </w:p>
    <w:p w:rsidR="0066390E" w:rsidRPr="009A73E0" w:rsidRDefault="0066390E" w:rsidP="009E1AFA">
      <w:pPr>
        <w:jc w:val="center"/>
        <w:rPr>
          <w:b/>
          <w:bCs/>
          <w:sz w:val="28"/>
          <w:szCs w:val="28"/>
        </w:rPr>
      </w:pPr>
      <w:r w:rsidRPr="009A73E0">
        <w:rPr>
          <w:sz w:val="28"/>
          <w:szCs w:val="28"/>
        </w:rPr>
        <w:t xml:space="preserve"> (далее – Положение) определяет порядок организации дежурства в </w:t>
      </w:r>
      <w:r>
        <w:rPr>
          <w:b/>
          <w:bCs/>
          <w:sz w:val="28"/>
          <w:szCs w:val="28"/>
        </w:rPr>
        <w:t xml:space="preserve">муниципальном </w:t>
      </w:r>
      <w:r w:rsidRPr="009A73E0">
        <w:rPr>
          <w:b/>
          <w:bCs/>
          <w:sz w:val="28"/>
          <w:szCs w:val="28"/>
        </w:rPr>
        <w:t xml:space="preserve"> бюджетном общеобразовательном учреждении </w:t>
      </w:r>
      <w:r>
        <w:rPr>
          <w:b/>
          <w:bCs/>
          <w:sz w:val="28"/>
          <w:szCs w:val="28"/>
        </w:rPr>
        <w:t>Чуровичская средняя общеобразовательная школа</w:t>
      </w:r>
    </w:p>
    <w:p w:rsidR="0066390E" w:rsidRPr="009A73E0" w:rsidRDefault="0066390E" w:rsidP="009E1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9A73E0">
        <w:rPr>
          <w:sz w:val="28"/>
          <w:szCs w:val="28"/>
        </w:rPr>
        <w:t xml:space="preserve">далее – Учреждение). 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1.2. Положение разработано в соответствии с Федеральным законом от 29 декабря 2012 г. № 273-ФЗ «Об образовании в Российской Федерации», Федеральным законом от 06 марта 2006 г. «О противодействии терроризму» №35-ФЗ (в редакции от 02 ноября   2013 г.), Уставом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 xml:space="preserve">. 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1.3. При принятии настоящего локального нормативного акта, в соответствии с ч.3 ст.30 Федерального закона  № 273-ФЗ «Об образовании в Российской Федерации», учитывается мнение Совета </w:t>
      </w:r>
      <w:r>
        <w:rPr>
          <w:sz w:val="28"/>
          <w:szCs w:val="28"/>
        </w:rPr>
        <w:t>старшеклассников</w:t>
      </w:r>
      <w:r w:rsidRPr="009A73E0">
        <w:rPr>
          <w:sz w:val="28"/>
          <w:szCs w:val="28"/>
        </w:rPr>
        <w:t>, родительского комитета.</w:t>
      </w:r>
    </w:p>
    <w:p w:rsidR="0066390E" w:rsidRPr="009A73E0" w:rsidRDefault="0066390E" w:rsidP="009E1AFA">
      <w:pPr>
        <w:jc w:val="center"/>
        <w:rPr>
          <w:b/>
          <w:bCs/>
          <w:sz w:val="28"/>
          <w:szCs w:val="28"/>
        </w:rPr>
      </w:pPr>
      <w:r w:rsidRPr="009A73E0">
        <w:rPr>
          <w:sz w:val="28"/>
          <w:szCs w:val="28"/>
        </w:rPr>
        <w:t>1.4. Дежурство в</w:t>
      </w:r>
      <w:r w:rsidRPr="00691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муниципальном </w:t>
      </w:r>
      <w:r w:rsidRPr="009A73E0">
        <w:rPr>
          <w:b/>
          <w:bCs/>
          <w:sz w:val="28"/>
          <w:szCs w:val="28"/>
        </w:rPr>
        <w:t xml:space="preserve"> бюджетном общеобразовательном учреждении </w:t>
      </w:r>
      <w:r>
        <w:rPr>
          <w:b/>
          <w:bCs/>
          <w:sz w:val="28"/>
          <w:szCs w:val="28"/>
        </w:rPr>
        <w:t>Чуровичская средняя общеобразовательная школа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 (далее – дежурство по школе) является одной из форм ученического самоуправления.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1.5. Дежурство по школе организуется с целью обеспечения безопасности жизнедеятельности педагогического коллектива и учащихся, создания условий, необходимых для учебно-воспитательного процесса, </w:t>
      </w:r>
      <w:r>
        <w:rPr>
          <w:sz w:val="28"/>
          <w:szCs w:val="28"/>
        </w:rPr>
        <w:t xml:space="preserve">организации контроля </w:t>
      </w:r>
      <w:r w:rsidRPr="009A73E0">
        <w:rPr>
          <w:sz w:val="28"/>
          <w:szCs w:val="28"/>
        </w:rPr>
        <w:t>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1.6. Дежурство по школе совместно осуществляют дежурный администратор,</w:t>
      </w:r>
      <w:r>
        <w:rPr>
          <w:sz w:val="28"/>
          <w:szCs w:val="28"/>
        </w:rPr>
        <w:t xml:space="preserve"> дежурные  учителя по этажу и столовой, </w:t>
      </w:r>
      <w:r w:rsidRPr="009A73E0">
        <w:rPr>
          <w:sz w:val="28"/>
          <w:szCs w:val="28"/>
        </w:rPr>
        <w:t>дежурный классный  руководитель, дежурный класс.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1.7. Дежурство по школе дежурный администратор, дежурный классный руководитель, дежурный класс начинают в 8.</w:t>
      </w:r>
      <w:r>
        <w:rPr>
          <w:sz w:val="28"/>
          <w:szCs w:val="28"/>
        </w:rPr>
        <w:t>0</w:t>
      </w:r>
      <w:r w:rsidRPr="009A73E0">
        <w:rPr>
          <w:sz w:val="28"/>
          <w:szCs w:val="28"/>
        </w:rPr>
        <w:t>0.</w:t>
      </w:r>
    </w:p>
    <w:p w:rsidR="0066390E" w:rsidRPr="009A73E0" w:rsidRDefault="0066390E" w:rsidP="009E1AFA">
      <w:pPr>
        <w:jc w:val="center"/>
        <w:rPr>
          <w:b/>
          <w:bCs/>
          <w:sz w:val="28"/>
          <w:szCs w:val="28"/>
        </w:rPr>
      </w:pPr>
      <w:r w:rsidRPr="009A73E0">
        <w:rPr>
          <w:sz w:val="28"/>
          <w:szCs w:val="28"/>
        </w:rPr>
        <w:t xml:space="preserve">1.8. Дежурство по школе осуществляется согласно Правилам внутреннего трудового распорядка для работников </w:t>
      </w:r>
      <w:r>
        <w:rPr>
          <w:b/>
          <w:bCs/>
          <w:sz w:val="28"/>
          <w:szCs w:val="28"/>
        </w:rPr>
        <w:t>муниципального</w:t>
      </w:r>
      <w:r w:rsidRPr="009A73E0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9A73E0">
        <w:rPr>
          <w:b/>
          <w:bCs/>
          <w:sz w:val="28"/>
          <w:szCs w:val="28"/>
        </w:rPr>
        <w:t xml:space="preserve"> общеобразовательно</w:t>
      </w:r>
      <w:r>
        <w:rPr>
          <w:b/>
          <w:bCs/>
          <w:sz w:val="28"/>
          <w:szCs w:val="28"/>
        </w:rPr>
        <w:t>го</w:t>
      </w:r>
      <w:r w:rsidRPr="009A73E0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 Чуровичской средней общеобразовательной школы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691539">
        <w:rPr>
          <w:sz w:val="28"/>
          <w:szCs w:val="28"/>
        </w:rPr>
        <w:t xml:space="preserve"> </w:t>
      </w:r>
      <w:r w:rsidRPr="009A73E0">
        <w:rPr>
          <w:sz w:val="28"/>
          <w:szCs w:val="28"/>
        </w:rPr>
        <w:t xml:space="preserve">и графика дежурства, утверждённого директором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>.</w:t>
      </w:r>
    </w:p>
    <w:p w:rsidR="0066390E" w:rsidRPr="009A73E0" w:rsidRDefault="0066390E" w:rsidP="00AF1220">
      <w:pPr>
        <w:autoSpaceDE w:val="0"/>
        <w:autoSpaceDN w:val="0"/>
        <w:adjustRightInd w:val="0"/>
        <w:rPr>
          <w:sz w:val="28"/>
          <w:szCs w:val="28"/>
        </w:rPr>
      </w:pP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>2. Обязанности  и права дежурного администратора.</w:t>
      </w: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2.1. Дежурный администратор назначается из числа администрации </w:t>
      </w:r>
      <w:r>
        <w:rPr>
          <w:sz w:val="28"/>
          <w:szCs w:val="28"/>
        </w:rPr>
        <w:t xml:space="preserve">школы </w:t>
      </w:r>
      <w:r w:rsidRPr="009A73E0">
        <w:rPr>
          <w:sz w:val="28"/>
          <w:szCs w:val="28"/>
        </w:rPr>
        <w:t>и дежурит согласно утвержденному директором графику.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2.2. Обязанности дежурного администратора: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отвечает за дисциплину и порядок, сохранность школьного имущества в день дежурства;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>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проверяет нахождение на рабочих местах гардеробщика</w:t>
      </w:r>
      <w:r>
        <w:rPr>
          <w:sz w:val="28"/>
          <w:szCs w:val="28"/>
        </w:rPr>
        <w:t>, д</w:t>
      </w:r>
      <w:r w:rsidRPr="009A73E0">
        <w:rPr>
          <w:sz w:val="28"/>
          <w:szCs w:val="28"/>
        </w:rPr>
        <w:t xml:space="preserve">ежурного классного руководителя; в случае отсутствия кого-либо из перечисленных решает вопрос о замене, о назначении либо берёт функции отсутствующих на себя; 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проверяет сохранность ключей, классных журналов в учительской;  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перед началом занятий совместно с дежурным классным руководителем и назначенными дежурными учащимися проверяет у приходящих учеников наличие второй (сменной) обуви;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контролирует организацию дежурства по школе, проводит инструктаж дежурного классного руководителя, дежурного класса;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осуществляет контроль работы гардероба, столовой; 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на переменах совместно с дежурным классным руководителем проверяет состояние рекреаций, центрального входа (крыльца), не допускать курения в помещениях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 xml:space="preserve"> и на  территории;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следит за выполнением Правил внутреннего трудового распорядка;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рассматривает и принимает меры к урегулированию  чрезвычайных происшествий;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при возникновении аварийных ситуаций в школе (отключение электроэнергии, отсутствие воды, прорыв труб) связывается с соответствующими службами по устранению аварий;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принимает дежурство классного руководителя и  класса в конце смены;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A73E0">
        <w:rPr>
          <w:sz w:val="28"/>
          <w:szCs w:val="28"/>
        </w:rPr>
        <w:t>о время дежурства ведёт приём родителей.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после окончания занятий проверяет сдачу ключей от учебных помещений и классных журналов в учительскую;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по окончании дежурства проверить состояние здания, замечания по дежурству докладывает директору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>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2.3. Дежурный администратор имеет право: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в  пределах своей компетенции самостоятельно отдавать распоряжения педагогам и обучающимся;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запрашивать у классных руководителей и других педагогах сведения об обучающихся и их родителях (законных представителях);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приглашать родителей (законных представителей) обучающихся в школу с указанием причины вызова.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в  случае необходимости заходить на уроки и другие занятия, беспрепятственно проходить во все помещения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>.</w:t>
      </w:r>
    </w:p>
    <w:p w:rsidR="0066390E" w:rsidRPr="009A73E0" w:rsidRDefault="0066390E" w:rsidP="00AF1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2.4. В период действия чрезвычайных мер, связанных с повышением безопасности в </w:t>
      </w:r>
      <w:r>
        <w:rPr>
          <w:sz w:val="28"/>
          <w:szCs w:val="28"/>
        </w:rPr>
        <w:t>школе</w:t>
      </w:r>
      <w:r w:rsidRPr="009A73E0">
        <w:rPr>
          <w:sz w:val="28"/>
          <w:szCs w:val="28"/>
        </w:rPr>
        <w:t xml:space="preserve">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проведения эвакуации обучающихся и персонала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 xml:space="preserve">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</w:t>
      </w:r>
      <w:r>
        <w:rPr>
          <w:sz w:val="28"/>
          <w:szCs w:val="28"/>
        </w:rPr>
        <w:t>школы</w:t>
      </w:r>
      <w:r w:rsidRPr="009A73E0">
        <w:rPr>
          <w:sz w:val="28"/>
          <w:szCs w:val="28"/>
        </w:rPr>
        <w:t xml:space="preserve"> (начальнику ГО) и начальнику штаба ГО в случае их отсутствия в </w:t>
      </w:r>
      <w:r>
        <w:rPr>
          <w:sz w:val="28"/>
          <w:szCs w:val="28"/>
        </w:rPr>
        <w:t xml:space="preserve">школе </w:t>
      </w:r>
      <w:r w:rsidRPr="009A73E0">
        <w:rPr>
          <w:sz w:val="28"/>
          <w:szCs w:val="28"/>
        </w:rPr>
        <w:t xml:space="preserve">и руководит ходом эвакуации.   </w:t>
      </w: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>2. Обязанности  и права дежурного класса.</w:t>
      </w: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2.1. Распределение обязанностей дежурных происходит накануне дежурства класса.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                                                Дежурные назначаются: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Вход в школу – 1-2 чел;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Рекреация– 1-2 чел.;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2.2. Дежурные приходят в школу к 8.</w:t>
      </w:r>
      <w:r>
        <w:rPr>
          <w:sz w:val="28"/>
          <w:szCs w:val="28"/>
        </w:rPr>
        <w:t>3</w:t>
      </w:r>
      <w:r w:rsidRPr="009A73E0">
        <w:rPr>
          <w:sz w:val="28"/>
          <w:szCs w:val="28"/>
        </w:rPr>
        <w:t>0 часам утра и занимают свои посты.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2.3. В холле школы дежурные встречают приходящих учащихся с 8.</w:t>
      </w:r>
      <w:r>
        <w:rPr>
          <w:sz w:val="28"/>
          <w:szCs w:val="28"/>
        </w:rPr>
        <w:t>3</w:t>
      </w:r>
      <w:r w:rsidRPr="009A73E0">
        <w:rPr>
          <w:sz w:val="28"/>
          <w:szCs w:val="28"/>
        </w:rPr>
        <w:t>0 до 8.</w:t>
      </w:r>
      <w:r>
        <w:rPr>
          <w:sz w:val="28"/>
          <w:szCs w:val="28"/>
        </w:rPr>
        <w:t>5</w:t>
      </w:r>
      <w:r w:rsidRPr="009A73E0">
        <w:rPr>
          <w:sz w:val="28"/>
          <w:szCs w:val="28"/>
        </w:rPr>
        <w:t>0 ч.</w:t>
      </w:r>
    </w:p>
    <w:p w:rsidR="0066390E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2.4.Дежурные несут ответственность за то, чтобы все учащиеся 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2.5. Дежурные на постах отвечают: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за дисциплину в рекреациях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за соблюдение чистоты и порядка;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за сохранность школьного имущества.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2.6. У всех дежурных должны быть отличительные знаки.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2.7. Ежедневно по окончанию дежурства ответственный за дежурство из числа учащихся сдает школу и заполненный журнал дежурства дежурному администратору.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2.8. По окончании дежурства ответственный дежурный из числа учащихся и классный руководитель дежурного класса подводятся итоги дежурства по школе, анализируя качество дежурства.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2.9. По окончании дежурства каждый класс выступает с информационным сообщением по итогам дежурства на общешкольной линейке.</w:t>
      </w:r>
    </w:p>
    <w:p w:rsidR="0066390E" w:rsidRPr="009A73E0" w:rsidRDefault="0066390E" w:rsidP="00AF1220">
      <w:pPr>
        <w:jc w:val="both"/>
        <w:rPr>
          <w:b/>
          <w:bCs/>
          <w:sz w:val="28"/>
          <w:szCs w:val="28"/>
        </w:rPr>
      </w:pP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>3. Обязанности и права дежурного классного руководителя.</w:t>
      </w: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3.1. Дежурный классный руководитель обязан: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накануне дежурства класса распределить учащихся по постам и ознакомить их с данным распределением; 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обеспечить учащихся  знаками отличия;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перед дежурством проинструктировать учащихся об их правах и обязанностях; расставить дежурных учеников на посты;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находиться на этаже во время перемены;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следить за порядком и дисциплиной учащихся во время перемен и организовывать их на устранение недостатков;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 переменах совместно с дежурным администратором проверять состояние рекреаций, классных кабинетов, центрального входа (крыльца), не допускать курения в помещениях школы и на пришкольной территории.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находиться в столовой во время приема обучающимися пищи и следить за порядком и дисциплиной;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сдать в конце дня школьные помещения дежурному администратору;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все замечания фиксировать в журнале дежурства по школе.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3.2. Дежурный учитель имеет право: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в пределах своей компетенции отдавать распоряжения педагогам и учащимся;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запрашивать у классных руководителей и других педагогов сведения об обучающихся и их родителях (законных представителях);</w:t>
      </w:r>
    </w:p>
    <w:p w:rsidR="0066390E" w:rsidRDefault="0066390E" w:rsidP="00AF1220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обращаться за помощью к дежурному администратору.</w:t>
      </w:r>
    </w:p>
    <w:p w:rsidR="0066390E" w:rsidRDefault="0066390E" w:rsidP="00AF1220">
      <w:pPr>
        <w:jc w:val="center"/>
        <w:rPr>
          <w:b/>
          <w:bCs/>
          <w:sz w:val="28"/>
          <w:szCs w:val="28"/>
        </w:rPr>
      </w:pPr>
    </w:p>
    <w:p w:rsidR="0066390E" w:rsidRPr="009A73E0" w:rsidRDefault="0066390E" w:rsidP="00AF1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A73E0">
        <w:rPr>
          <w:b/>
          <w:bCs/>
          <w:sz w:val="28"/>
          <w:szCs w:val="28"/>
        </w:rPr>
        <w:t xml:space="preserve">. Обязанности и права дежурного </w:t>
      </w:r>
      <w:r>
        <w:rPr>
          <w:b/>
          <w:bCs/>
          <w:sz w:val="28"/>
          <w:szCs w:val="28"/>
        </w:rPr>
        <w:t>учителя по этажу</w:t>
      </w:r>
      <w:r w:rsidRPr="009A73E0">
        <w:rPr>
          <w:b/>
          <w:bCs/>
          <w:sz w:val="28"/>
          <w:szCs w:val="28"/>
        </w:rPr>
        <w:t>.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находиться на этаже во время перемены;</w:t>
      </w:r>
    </w:p>
    <w:p w:rsidR="0066390E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следить за порядком и дисциплиной учащихся во время перемен и организовывать их на устранение недостатков;</w:t>
      </w:r>
    </w:p>
    <w:p w:rsidR="0066390E" w:rsidRPr="009A73E0" w:rsidRDefault="0066390E" w:rsidP="00AF1220">
      <w:pPr>
        <w:tabs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влажную проветривание и уборку классной комнаты. </w:t>
      </w:r>
    </w:p>
    <w:p w:rsidR="0066390E" w:rsidRPr="009A73E0" w:rsidRDefault="0066390E" w:rsidP="00AF1220">
      <w:pPr>
        <w:ind w:firstLine="567"/>
        <w:jc w:val="both"/>
        <w:rPr>
          <w:sz w:val="28"/>
          <w:szCs w:val="28"/>
        </w:rPr>
      </w:pPr>
    </w:p>
    <w:p w:rsidR="0066390E" w:rsidRDefault="0066390E"/>
    <w:sectPr w:rsidR="0066390E" w:rsidSect="002E25E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0E" w:rsidRDefault="0066390E" w:rsidP="006C4467">
      <w:r>
        <w:separator/>
      </w:r>
    </w:p>
  </w:endnote>
  <w:endnote w:type="continuationSeparator" w:id="0">
    <w:p w:rsidR="0066390E" w:rsidRDefault="0066390E" w:rsidP="006C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E" w:rsidRDefault="0066390E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66390E" w:rsidRDefault="00663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0E" w:rsidRDefault="0066390E" w:rsidP="006C4467">
      <w:r>
        <w:separator/>
      </w:r>
    </w:p>
  </w:footnote>
  <w:footnote w:type="continuationSeparator" w:id="0">
    <w:p w:rsidR="0066390E" w:rsidRDefault="0066390E" w:rsidP="006C4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20"/>
    <w:rsid w:val="000D49B2"/>
    <w:rsid w:val="00232245"/>
    <w:rsid w:val="002769B2"/>
    <w:rsid w:val="00294C72"/>
    <w:rsid w:val="002E25EB"/>
    <w:rsid w:val="003C3DB8"/>
    <w:rsid w:val="003D76D8"/>
    <w:rsid w:val="004C6ADF"/>
    <w:rsid w:val="00517EE0"/>
    <w:rsid w:val="005D13E9"/>
    <w:rsid w:val="0066390E"/>
    <w:rsid w:val="00691539"/>
    <w:rsid w:val="006C4467"/>
    <w:rsid w:val="006F1E33"/>
    <w:rsid w:val="00900A2D"/>
    <w:rsid w:val="009A73E0"/>
    <w:rsid w:val="009C50AA"/>
    <w:rsid w:val="009E1AFA"/>
    <w:rsid w:val="009F0045"/>
    <w:rsid w:val="00AA6A60"/>
    <w:rsid w:val="00AF1220"/>
    <w:rsid w:val="00C019C1"/>
    <w:rsid w:val="00CB0B36"/>
    <w:rsid w:val="00D02449"/>
    <w:rsid w:val="00D405ED"/>
    <w:rsid w:val="00D65D06"/>
    <w:rsid w:val="00D6606E"/>
    <w:rsid w:val="00E23DAA"/>
    <w:rsid w:val="00E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1220"/>
    <w:pPr>
      <w:spacing w:before="30" w:after="3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F12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2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1219</Words>
  <Characters>6953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2016-02-28T15:26:00Z</cp:lastPrinted>
  <dcterms:created xsi:type="dcterms:W3CDTF">2016-02-12T18:19:00Z</dcterms:created>
  <dcterms:modified xsi:type="dcterms:W3CDTF">2016-12-21T11:43:00Z</dcterms:modified>
</cp:coreProperties>
</file>