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5" w:rsidRPr="007967E1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E6DD5" w:rsidRPr="00200241" w:rsidRDefault="00FE6DD5" w:rsidP="00200241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Чуровичская</w:t>
      </w:r>
      <w:r w:rsidRPr="00796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 </w:t>
      </w:r>
    </w:p>
    <w:p w:rsidR="00FE6DD5" w:rsidRPr="007967E1" w:rsidRDefault="00FE6DD5" w:rsidP="00BF1C2D">
      <w:pPr>
        <w:shd w:val="clear" w:color="auto" w:fill="FFFFFF"/>
        <w:tabs>
          <w:tab w:val="left" w:pos="74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DD5" w:rsidRPr="007967E1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7E1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67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967E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7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7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67E1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FE6DD5" w:rsidRPr="007967E1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E6DD5" w:rsidRPr="007967E1" w:rsidRDefault="00FE6DD5" w:rsidP="00B713D5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6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И.О.д</w:t>
      </w:r>
      <w:r w:rsidRPr="007967E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67E1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 xml:space="preserve">      Чуровичской СОШ</w:t>
      </w:r>
    </w:p>
    <w:p w:rsidR="00FE6DD5" w:rsidRPr="007967E1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 xml:space="preserve">совета МБОУ </w:t>
      </w:r>
      <w:r>
        <w:rPr>
          <w:rFonts w:ascii="Times New Roman" w:hAnsi="Times New Roman" w:cs="Times New Roman"/>
          <w:sz w:val="24"/>
          <w:szCs w:val="24"/>
        </w:rPr>
        <w:t>Чуровичской  СОШ</w:t>
      </w:r>
    </w:p>
    <w:p w:rsidR="00FE6DD5" w:rsidRPr="007967E1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8</w:t>
      </w:r>
      <w:r w:rsidRPr="007967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967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Белас С.Г. __________</w:t>
      </w:r>
    </w:p>
    <w:p w:rsidR="00FE6DD5" w:rsidRPr="007967E1" w:rsidRDefault="00FE6DD5" w:rsidP="00B713D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08  </w:t>
      </w:r>
      <w:r w:rsidRPr="007967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7E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967E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 xml:space="preserve">01»_09  </w:t>
      </w:r>
      <w:r w:rsidRPr="007967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7E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E6DD5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DD5" w:rsidRPr="007967E1" w:rsidRDefault="00FE6DD5" w:rsidP="00BF1C2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DD5" w:rsidRPr="00E1671B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671B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FE6DD5" w:rsidRPr="00E1671B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671B">
        <w:rPr>
          <w:rFonts w:ascii="Times New Roman" w:hAnsi="Times New Roman" w:cs="Times New Roman"/>
          <w:b/>
          <w:bCs/>
          <w:sz w:val="48"/>
          <w:szCs w:val="48"/>
        </w:rPr>
        <w:t>об   отчислении обучающихся</w:t>
      </w:r>
    </w:p>
    <w:p w:rsidR="00FE6DD5" w:rsidRPr="00E1671B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671B">
        <w:rPr>
          <w:rFonts w:ascii="Times New Roman" w:hAnsi="Times New Roman" w:cs="Times New Roman"/>
          <w:b/>
          <w:bCs/>
          <w:sz w:val="48"/>
          <w:szCs w:val="48"/>
        </w:rPr>
        <w:t xml:space="preserve"> МБОУ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Чуровичской СОШ </w:t>
      </w:r>
    </w:p>
    <w:p w:rsidR="00FE6DD5" w:rsidRPr="007967E1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BF1C2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Pr="007967E1" w:rsidRDefault="00FE6DD5" w:rsidP="00EE1409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E6DD5" w:rsidRPr="007967E1" w:rsidRDefault="00FE6DD5" w:rsidP="00F008C3">
      <w:pPr>
        <w:pStyle w:val="BodyText"/>
        <w:spacing w:line="276" w:lineRule="auto"/>
        <w:rPr>
          <w:sz w:val="24"/>
          <w:szCs w:val="24"/>
        </w:rPr>
      </w:pPr>
      <w:r w:rsidRPr="007967E1">
        <w:rPr>
          <w:sz w:val="24"/>
          <w:szCs w:val="24"/>
        </w:rPr>
        <w:tab/>
      </w:r>
    </w:p>
    <w:p w:rsidR="00FE6DD5" w:rsidRPr="007967E1" w:rsidRDefault="00FE6DD5" w:rsidP="00F008C3">
      <w:pPr>
        <w:pStyle w:val="BodyText"/>
        <w:spacing w:line="276" w:lineRule="auto"/>
        <w:rPr>
          <w:sz w:val="24"/>
          <w:szCs w:val="24"/>
        </w:rPr>
      </w:pPr>
      <w:r w:rsidRPr="007967E1">
        <w:rPr>
          <w:b/>
          <w:bCs/>
          <w:sz w:val="24"/>
          <w:szCs w:val="24"/>
        </w:rPr>
        <w:t>1. Общие положения</w:t>
      </w:r>
    </w:p>
    <w:p w:rsidR="00FE6DD5" w:rsidRPr="007967E1" w:rsidRDefault="00FE6DD5" w:rsidP="00F008C3">
      <w:pPr>
        <w:jc w:val="both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 xml:space="preserve"> Положение о порядке отчислении  обучающихся из  муниципального бюджетного общеобразовательного   учреждения Климовская средняя общеобразовательная школа №2   (далее - Положение) разработано на основе следующих нормативных  правовых актов:  Федерального Закона «Об основных гарантиях прав ребёнка в Российской Федерации» № 124-ФЗ от 24.07.1998 г., статьи 28 «Компетенция, права, обязанности и ответственность образовательной организации», Федерального Закона Российской Федерации от 29 декабря 2012 г, №273 – 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</w:t>
      </w:r>
      <w:r w:rsidRPr="007967E1">
        <w:rPr>
          <w:rFonts w:ascii="Times New Roman" w:hAnsi="Times New Roman" w:cs="Times New Roman"/>
          <w:sz w:val="24"/>
          <w:szCs w:val="24"/>
        </w:rPr>
        <w:t xml:space="preserve">едерации» и Устава школы. </w:t>
      </w:r>
    </w:p>
    <w:p w:rsidR="00FE6DD5" w:rsidRPr="007967E1" w:rsidRDefault="00FE6DD5" w:rsidP="001012E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7E1">
        <w:rPr>
          <w:rFonts w:ascii="Times New Roman" w:hAnsi="Times New Roman" w:cs="Times New Roman"/>
          <w:b/>
          <w:bCs/>
          <w:sz w:val="24"/>
          <w:szCs w:val="24"/>
        </w:rPr>
        <w:t>2.Порядок отчисления учащихся из школы по заявлению родителей (законных представителей) и иным основаниям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67E1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67E1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 </w:t>
      </w:r>
      <w:hyperlink r:id="rId5" w:tgtFrame="_blank" w:history="1">
        <w:r w:rsidRPr="001376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лет</w:t>
        </w:r>
      </w:hyperlink>
      <w:r w:rsidRPr="007967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E1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E6DD5" w:rsidRPr="007967E1" w:rsidRDefault="00FE6DD5" w:rsidP="00F008C3">
      <w:pPr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E6DD5" w:rsidRPr="007967E1" w:rsidRDefault="00FE6DD5" w:rsidP="00F008C3">
      <w:pPr>
        <w:jc w:val="both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3. Отчисление учащихся оформляется приказом по школе.</w:t>
      </w:r>
    </w:p>
    <w:p w:rsidR="00FE6DD5" w:rsidRPr="007967E1" w:rsidRDefault="00FE6DD5" w:rsidP="001012E7">
      <w:pPr>
        <w:jc w:val="both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4. На основании заявления родителей (законных представителей) и приказа по школе выдается личное дело учащегося, справка о его текущей успеваемости (при переходе не по завершению учебного года).</w:t>
      </w:r>
    </w:p>
    <w:p w:rsidR="00FE6DD5" w:rsidRPr="007967E1" w:rsidRDefault="00FE6DD5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7967E1">
        <w:rPr>
          <w:rFonts w:ascii="Times New Roman" w:hAnsi="Times New Roman" w:cs="Times New Roman"/>
          <w:sz w:val="24"/>
          <w:szCs w:val="24"/>
        </w:rPr>
        <w:t>5. Сведения об отчислении учащегося вносятся в классный журнал, алфавитную книгу и электронную базу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DD5" w:rsidRPr="007967E1" w:rsidRDefault="00FE6DD5" w:rsidP="0079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DD5" w:rsidRPr="007967E1" w:rsidRDefault="00FE6DD5" w:rsidP="007967E1">
      <w:pPr>
        <w:pStyle w:val="Heading1"/>
        <w:spacing w:line="276" w:lineRule="auto"/>
        <w:jc w:val="both"/>
        <w:rPr>
          <w:b/>
          <w:bCs/>
          <w:sz w:val="24"/>
          <w:szCs w:val="24"/>
        </w:rPr>
      </w:pPr>
      <w:r w:rsidRPr="007967E1">
        <w:rPr>
          <w:b/>
          <w:bCs/>
          <w:sz w:val="24"/>
          <w:szCs w:val="24"/>
        </w:rPr>
        <w:t>III. Порядок отчисления учащихся за неоднократно совершенные дисциплинарные поступки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67E1">
        <w:rPr>
          <w:sz w:val="24"/>
          <w:szCs w:val="24"/>
        </w:rPr>
        <w:t>1. Учащиеся, достигшие возраста 15 лет, могут быть отчислены из школы за неоднократное совершение дисциплинарных поступков, предусмотренных Уставом школы.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 w:rsidRPr="007967E1">
        <w:rPr>
          <w:sz w:val="24"/>
          <w:szCs w:val="24"/>
        </w:rPr>
        <w:t>Отчисление несовершеннолетнего учащегося применяется, если иные меры дисциплинарного высказывания и меры педагогического воздействия не дали результата и дальнейшего его пребывания в школе, оказывает отрицательное влияние на других учащихся, нарушает их права и права работников школы.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67E1">
        <w:rPr>
          <w:sz w:val="24"/>
          <w:szCs w:val="24"/>
        </w:rPr>
        <w:t>2.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на педагогическом совете  с учетом мнения его родителей (законных представителей) и с согласия комиссии по делам несовершеннолетних и защите их прав.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67E1">
        <w:rPr>
          <w:sz w:val="24"/>
          <w:szCs w:val="24"/>
        </w:rPr>
        <w:t>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органов опеки и попечительства.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67E1">
        <w:rPr>
          <w:sz w:val="24"/>
          <w:szCs w:val="24"/>
        </w:rPr>
        <w:t>4. Школа незамедлительно информирует об отчислении несовершеннолетнего в качестве меры дисциплинарного взыскания учреждению «Отдел образования администрации Климовского муниципального района» и родителей (законных представителей) несовершеннолетнего учащегося, отчисленного из школы, и не позднее чем в месячный срок принимают меры, обеспечивающие получение несовершеннолетним учащимся общего образования.</w:t>
      </w:r>
    </w:p>
    <w:p w:rsidR="00FE6DD5" w:rsidRPr="007967E1" w:rsidRDefault="00FE6DD5" w:rsidP="007967E1">
      <w:pPr>
        <w:pStyle w:val="Heading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67E1">
        <w:rPr>
          <w:sz w:val="24"/>
          <w:szCs w:val="24"/>
        </w:rPr>
        <w:t>5. Учащийся, родители (законные представители)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учащимся.</w:t>
      </w:r>
    </w:p>
    <w:sectPr w:rsidR="00FE6DD5" w:rsidRPr="007967E1" w:rsidSect="003A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4FC"/>
    <w:multiLevelType w:val="multilevel"/>
    <w:tmpl w:val="3AB24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990"/>
      </w:pPr>
    </w:lvl>
    <w:lvl w:ilvl="2">
      <w:start w:val="3"/>
      <w:numFmt w:val="decimal"/>
      <w:isLgl/>
      <w:lvlText w:val="%1.%2.%3."/>
      <w:lvlJc w:val="left"/>
      <w:pPr>
        <w:ind w:left="1350" w:hanging="990"/>
      </w:pPr>
    </w:lvl>
    <w:lvl w:ilvl="3">
      <w:start w:val="1"/>
      <w:numFmt w:val="decimal"/>
      <w:isLgl/>
      <w:lvlText w:val="%1.%2.%3.%4."/>
      <w:lvlJc w:val="left"/>
      <w:pPr>
        <w:ind w:left="1350" w:hanging="99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A10E3"/>
    <w:multiLevelType w:val="hybridMultilevel"/>
    <w:tmpl w:val="253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10A0"/>
    <w:multiLevelType w:val="hybridMultilevel"/>
    <w:tmpl w:val="E91E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2D"/>
    <w:rsid w:val="001012E7"/>
    <w:rsid w:val="0013764F"/>
    <w:rsid w:val="00200241"/>
    <w:rsid w:val="002D2272"/>
    <w:rsid w:val="00321456"/>
    <w:rsid w:val="003911E4"/>
    <w:rsid w:val="003A4C8C"/>
    <w:rsid w:val="003B61FC"/>
    <w:rsid w:val="0052135C"/>
    <w:rsid w:val="00617808"/>
    <w:rsid w:val="006C56D8"/>
    <w:rsid w:val="007967E1"/>
    <w:rsid w:val="007B3F05"/>
    <w:rsid w:val="007C1A17"/>
    <w:rsid w:val="00805553"/>
    <w:rsid w:val="00811014"/>
    <w:rsid w:val="00857CC8"/>
    <w:rsid w:val="00864BEA"/>
    <w:rsid w:val="008F2E0F"/>
    <w:rsid w:val="009864FA"/>
    <w:rsid w:val="00B713D5"/>
    <w:rsid w:val="00B83D0E"/>
    <w:rsid w:val="00BF1C2D"/>
    <w:rsid w:val="00E1671B"/>
    <w:rsid w:val="00EE1409"/>
    <w:rsid w:val="00EE57B0"/>
    <w:rsid w:val="00F008C3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F0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008C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00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008C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00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08C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008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745</Words>
  <Characters>4251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</dc:creator>
  <cp:keywords/>
  <dc:description/>
  <cp:lastModifiedBy>Admin</cp:lastModifiedBy>
  <cp:revision>18</cp:revision>
  <cp:lastPrinted>2014-06-13T09:08:00Z</cp:lastPrinted>
  <dcterms:created xsi:type="dcterms:W3CDTF">2014-03-29T09:09:00Z</dcterms:created>
  <dcterms:modified xsi:type="dcterms:W3CDTF">2016-12-21T08:30:00Z</dcterms:modified>
</cp:coreProperties>
</file>